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5" w:rsidRDefault="00576E85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576E85" w:rsidRDefault="00576E85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 ,</w:t>
      </w:r>
    </w:p>
    <w:p w:rsidR="00576E85" w:rsidRDefault="00576E85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576E85" w:rsidRDefault="00576E85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МКДОУ « ДС №7»</w:t>
      </w:r>
    </w:p>
    <w:p w:rsidR="00576E85" w:rsidRDefault="00576E85" w:rsidP="00A1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2014-2015г</w:t>
      </w:r>
    </w:p>
    <w:p w:rsidR="00576E85" w:rsidRDefault="00576E85" w:rsidP="00A101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20"/>
        <w:gridCol w:w="7070"/>
        <w:gridCol w:w="1549"/>
      </w:tblGrid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A101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 человека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A101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 человека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человек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C72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84 человека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C72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дней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человек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5человек/  41 %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человека/  25%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человек/  58%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человека/  25 %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человека/ 33%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16,6%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8D5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16,6%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человек/ 66,6%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16,6%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человека/ 33,3%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2человека/ 16,6%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 человека/ 16,6%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 чел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 w:rsidP="00D849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человек/ 94человека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 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,85 кв. м"/>
              </w:smartTagPr>
              <w:r>
                <w:t>2,85 кв. м</w:t>
              </w:r>
            </w:smartTag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зал, совмещён со спортивным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76E85" w:rsidTr="00A101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5" w:rsidRDefault="0057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576E85" w:rsidRDefault="00576E85" w:rsidP="00A1012F">
      <w:pPr>
        <w:widowControl w:val="0"/>
        <w:autoSpaceDE w:val="0"/>
        <w:autoSpaceDN w:val="0"/>
        <w:adjustRightInd w:val="0"/>
        <w:ind w:firstLine="540"/>
        <w:jc w:val="both"/>
      </w:pPr>
    </w:p>
    <w:p w:rsidR="00576E85" w:rsidRDefault="00576E85"/>
    <w:sectPr w:rsidR="00576E85" w:rsidSect="00C9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C3C"/>
    <w:rsid w:val="00033773"/>
    <w:rsid w:val="00124195"/>
    <w:rsid w:val="001F53A7"/>
    <w:rsid w:val="00267BBC"/>
    <w:rsid w:val="003760A0"/>
    <w:rsid w:val="00465493"/>
    <w:rsid w:val="005324F7"/>
    <w:rsid w:val="00576E85"/>
    <w:rsid w:val="007A406E"/>
    <w:rsid w:val="007F6A85"/>
    <w:rsid w:val="008C69A5"/>
    <w:rsid w:val="008D529C"/>
    <w:rsid w:val="008E7C03"/>
    <w:rsid w:val="0091344F"/>
    <w:rsid w:val="00913C3C"/>
    <w:rsid w:val="00975006"/>
    <w:rsid w:val="00A1012F"/>
    <w:rsid w:val="00B5453F"/>
    <w:rsid w:val="00B74497"/>
    <w:rsid w:val="00C654DE"/>
    <w:rsid w:val="00C7271C"/>
    <w:rsid w:val="00C91107"/>
    <w:rsid w:val="00D76FAD"/>
    <w:rsid w:val="00D8496D"/>
    <w:rsid w:val="00DC2CF0"/>
    <w:rsid w:val="00DF2808"/>
    <w:rsid w:val="00F9033B"/>
    <w:rsid w:val="00F9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674</Words>
  <Characters>3843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User</cp:lastModifiedBy>
  <cp:revision>7</cp:revision>
  <cp:lastPrinted>2015-05-08T06:07:00Z</cp:lastPrinted>
  <dcterms:created xsi:type="dcterms:W3CDTF">2014-03-04T08:22:00Z</dcterms:created>
  <dcterms:modified xsi:type="dcterms:W3CDTF">2015-05-15T07:21:00Z</dcterms:modified>
</cp:coreProperties>
</file>