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60" w:rsidRDefault="00947A60" w:rsidP="00A1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947A60" w:rsidRDefault="00947A60" w:rsidP="00A1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 ,</w:t>
      </w:r>
    </w:p>
    <w:p w:rsidR="00947A60" w:rsidRDefault="00947A60" w:rsidP="00A1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947A60" w:rsidRDefault="00947A60" w:rsidP="00A1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МКДОУ « ДС №7»</w:t>
      </w:r>
    </w:p>
    <w:p w:rsidR="00947A60" w:rsidRDefault="00947A60" w:rsidP="00A1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2013-2014г</w:t>
      </w:r>
    </w:p>
    <w:p w:rsidR="00947A60" w:rsidRDefault="00947A60" w:rsidP="00A101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20"/>
        <w:gridCol w:w="7070"/>
        <w:gridCol w:w="1549"/>
      </w:tblGrid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A101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человек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A101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человек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человек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C72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78 человек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C72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 дней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человек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5человек/  41 %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человека/  25%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человек/  58%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человека/  25 %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человека/ 33%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человека/ 16,6%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человека/ 16,6%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D849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D849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человек/ 66,6%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D849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человека/ 16,6%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D849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человека/ 33,3%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D849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2человека/ 16,6%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D84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2 человека/ 16,6%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D84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-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 w:rsidP="00D849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человек/ 90 человек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 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,85 кв. м"/>
              </w:smartTagPr>
              <w:r>
                <w:t>2,85 кв. м</w:t>
              </w:r>
            </w:smartTag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Наличие музыкального зал, совмещён со спортивным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47A60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0" w:rsidRDefault="00947A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947A60" w:rsidRDefault="00947A60" w:rsidP="00A1012F">
      <w:pPr>
        <w:widowControl w:val="0"/>
        <w:autoSpaceDE w:val="0"/>
        <w:autoSpaceDN w:val="0"/>
        <w:adjustRightInd w:val="0"/>
        <w:ind w:firstLine="540"/>
        <w:jc w:val="both"/>
      </w:pPr>
    </w:p>
    <w:p w:rsidR="00947A60" w:rsidRDefault="00947A60"/>
    <w:sectPr w:rsidR="00947A60" w:rsidSect="00E339A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C3C"/>
    <w:rsid w:val="00033773"/>
    <w:rsid w:val="001776CA"/>
    <w:rsid w:val="001F53A7"/>
    <w:rsid w:val="007F6A85"/>
    <w:rsid w:val="008C69A5"/>
    <w:rsid w:val="008D529C"/>
    <w:rsid w:val="008E7C03"/>
    <w:rsid w:val="0091344F"/>
    <w:rsid w:val="00913C3C"/>
    <w:rsid w:val="00947A60"/>
    <w:rsid w:val="00975006"/>
    <w:rsid w:val="00A1012F"/>
    <w:rsid w:val="00B5453F"/>
    <w:rsid w:val="00B74497"/>
    <w:rsid w:val="00C654DE"/>
    <w:rsid w:val="00C7271C"/>
    <w:rsid w:val="00C91107"/>
    <w:rsid w:val="00D76FAD"/>
    <w:rsid w:val="00D8496D"/>
    <w:rsid w:val="00DC2CF0"/>
    <w:rsid w:val="00DF78A3"/>
    <w:rsid w:val="00E339A1"/>
    <w:rsid w:val="00F9033B"/>
    <w:rsid w:val="00F9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673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Администратор</cp:lastModifiedBy>
  <cp:revision>6</cp:revision>
  <dcterms:created xsi:type="dcterms:W3CDTF">2014-03-04T08:22:00Z</dcterms:created>
  <dcterms:modified xsi:type="dcterms:W3CDTF">2016-10-15T08:11:00Z</dcterms:modified>
</cp:coreProperties>
</file>